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8D27" w14:textId="2A4814F8" w:rsidR="00415342" w:rsidRDefault="00415342" w:rsidP="00415342">
      <w:pPr>
        <w:jc w:val="center"/>
      </w:pPr>
      <w:r>
        <w:rPr>
          <w:noProof/>
        </w:rPr>
        <w:drawing>
          <wp:inline distT="0" distB="0" distL="0" distR="0" wp14:anchorId="227E9863" wp14:editId="08DAA44D">
            <wp:extent cx="2066925" cy="134112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92CE3" w14:textId="77777777" w:rsidR="00415342" w:rsidRDefault="00415342" w:rsidP="00415342">
      <w:pPr>
        <w:jc w:val="center"/>
      </w:pPr>
    </w:p>
    <w:p w14:paraId="69C365E3" w14:textId="77777777" w:rsidR="00FA0768" w:rsidRDefault="00FA0768"/>
    <w:tbl>
      <w:tblPr>
        <w:tblStyle w:val="Obinatablica1"/>
        <w:tblW w:w="5000" w:type="pct"/>
        <w:tblLook w:val="0000" w:firstRow="0" w:lastRow="0" w:firstColumn="0" w:lastColumn="0" w:noHBand="0" w:noVBand="0"/>
        <w:tblDescription w:val="Tablica s rasporedom za unos logotipa, broja fakture, datuma, datuma isteka, naziva i mota tvrtke, adrese, brojeva telefona i faksa te adrese e-pošte"/>
      </w:tblPr>
      <w:tblGrid>
        <w:gridCol w:w="9946"/>
      </w:tblGrid>
      <w:tr w:rsidR="00FA0768" w:rsidRPr="001E3C2E" w14:paraId="6187068C" w14:textId="77777777" w:rsidTr="0019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6" w:type="dxa"/>
          </w:tcPr>
          <w:p w14:paraId="1D2A2EA8" w14:textId="4D59BB03" w:rsidR="00FA0768" w:rsidRPr="00FA0768" w:rsidRDefault="00FA0768" w:rsidP="00FA0768">
            <w:pPr>
              <w:pStyle w:val="Naslov1"/>
              <w:jc w:val="center"/>
              <w:rPr>
                <w:sz w:val="44"/>
                <w:szCs w:val="44"/>
              </w:rPr>
            </w:pPr>
            <w:r w:rsidRPr="00FA0768">
              <w:rPr>
                <w:sz w:val="44"/>
                <w:szCs w:val="44"/>
              </w:rPr>
              <w:t>Zahtjev</w:t>
            </w:r>
          </w:p>
          <w:p w14:paraId="06683903" w14:textId="77777777" w:rsidR="00FA0768" w:rsidRPr="00FA0768" w:rsidRDefault="00FA0768" w:rsidP="00FA0768"/>
          <w:p w14:paraId="263E213B" w14:textId="50073066" w:rsidR="00FA0768" w:rsidRPr="00FA0768" w:rsidRDefault="00FA0768" w:rsidP="00FA0768">
            <w:pPr>
              <w:jc w:val="center"/>
              <w:rPr>
                <w:sz w:val="20"/>
                <w:szCs w:val="20"/>
              </w:rPr>
            </w:pPr>
            <w:r w:rsidRPr="00FA0768">
              <w:rPr>
                <w:sz w:val="20"/>
                <w:szCs w:val="20"/>
              </w:rPr>
              <w:t xml:space="preserve">za dodjelu koncesije u svrhu obavljanja lučkih djelatnosti i ostalih gospodarskih djelatnosti koje ne zahtijevaju korištenje postojećih i/ili izgradnju novih građevina i drugih objekata </w:t>
            </w:r>
            <w:proofErr w:type="spellStart"/>
            <w:r w:rsidRPr="00FA0768">
              <w:rPr>
                <w:sz w:val="20"/>
                <w:szCs w:val="20"/>
              </w:rPr>
              <w:t>podgradnje</w:t>
            </w:r>
            <w:proofErr w:type="spellEnd"/>
            <w:r w:rsidRPr="00FA0768">
              <w:rPr>
                <w:sz w:val="20"/>
                <w:szCs w:val="20"/>
              </w:rPr>
              <w:t xml:space="preserve"> i nadgradnje na lučkom području </w:t>
            </w:r>
          </w:p>
          <w:p w14:paraId="7661666D" w14:textId="77777777" w:rsidR="00FA0768" w:rsidRPr="00FA0768" w:rsidRDefault="00FA0768" w:rsidP="00FA0768">
            <w:pPr>
              <w:jc w:val="center"/>
              <w:rPr>
                <w:sz w:val="20"/>
                <w:szCs w:val="20"/>
              </w:rPr>
            </w:pPr>
          </w:p>
          <w:p w14:paraId="42781565" w14:textId="77777777" w:rsidR="00FA0768" w:rsidRDefault="00FA0768" w:rsidP="00FA0768"/>
          <w:p w14:paraId="30FC7E53" w14:textId="11A3581D" w:rsidR="00FA0768" w:rsidRPr="00FA0768" w:rsidRDefault="00FA0768" w:rsidP="00FA0768"/>
        </w:tc>
      </w:tr>
      <w:tr w:rsidR="00FA0768" w:rsidRPr="001E3C2E" w14:paraId="11735CF2" w14:textId="77777777" w:rsidTr="0085456B">
        <w:trPr>
          <w:trHeight w:val="1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6" w:type="dxa"/>
          </w:tcPr>
          <w:p w14:paraId="39198203" w14:textId="019FDEDD" w:rsidR="00FA0768" w:rsidRPr="005A6D66" w:rsidRDefault="00000000" w:rsidP="00FA0768">
            <w:pPr>
              <w:pStyle w:val="Imeiprezime"/>
              <w:jc w:val="right"/>
            </w:pPr>
            <w:sdt>
              <w:sdtPr>
                <w:alias w:val="Unesite naziv tvrtke:"/>
                <w:tag w:val="Unesite naziv tvrtke:"/>
                <w:id w:val="963386319"/>
                <w:placeholder>
                  <w:docPart w:val="24FBFB15C549481B90F024A7947666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Content>
                <w:r w:rsidR="00FA0768">
                  <w:t>LUČKA UPRAVA SPLITSKO-DALMATINSKE ŽUPANIJE</w:t>
                </w:r>
              </w:sdtContent>
            </w:sdt>
            <w:r w:rsidR="00FA0768">
              <w:t xml:space="preserve"> </w:t>
            </w:r>
          </w:p>
          <w:p w14:paraId="1F348E5D" w14:textId="77777777" w:rsidR="00FA0768" w:rsidRDefault="00FA0768" w:rsidP="00D36630">
            <w:pPr>
              <w:pStyle w:val="Datumibroj"/>
            </w:pPr>
            <w:r>
              <w:t xml:space="preserve"> </w:t>
            </w:r>
          </w:p>
          <w:p w14:paraId="3E46573C" w14:textId="77777777" w:rsidR="00FA0768" w:rsidRDefault="00FA0768" w:rsidP="00FA0768">
            <w:pPr>
              <w:jc w:val="right"/>
            </w:pPr>
            <w:r>
              <w:t xml:space="preserve">Prilaz braće Kaliterna 10, 21 000 Split </w:t>
            </w:r>
          </w:p>
          <w:p w14:paraId="2B8D5D48" w14:textId="77777777" w:rsidR="00FA0768" w:rsidRDefault="00FA0768" w:rsidP="00FA0768">
            <w:pPr>
              <w:jc w:val="right"/>
            </w:pPr>
            <w:r>
              <w:t xml:space="preserve"> </w:t>
            </w:r>
          </w:p>
          <w:p w14:paraId="229D8E93" w14:textId="69406DBE" w:rsidR="00FA0768" w:rsidRDefault="00FA0768" w:rsidP="0035481F">
            <w:pPr>
              <w:pStyle w:val="Datumisteka"/>
            </w:pPr>
            <w:r>
              <w:rPr>
                <w:rStyle w:val="Znakdatumaisteka"/>
              </w:rPr>
              <w:t xml:space="preserve"> </w:t>
            </w:r>
          </w:p>
        </w:tc>
      </w:tr>
    </w:tbl>
    <w:p w14:paraId="4ABE9716" w14:textId="77777777" w:rsidR="008A3C48" w:rsidRPr="001E3C2E" w:rsidRDefault="008A3C48" w:rsidP="00897D19"/>
    <w:p w14:paraId="33DB112D" w14:textId="6847B9FE" w:rsidR="008A3C48" w:rsidRDefault="008A3C48"/>
    <w:p w14:paraId="22B7354B" w14:textId="7A7FDA1C" w:rsidR="00FA0768" w:rsidRDefault="00FA0768" w:rsidP="00D66878">
      <w:pPr>
        <w:spacing w:line="480" w:lineRule="auto"/>
        <w:jc w:val="both"/>
      </w:pPr>
      <w:r>
        <w:t xml:space="preserve">Temeljem članka </w:t>
      </w:r>
      <w:r w:rsidR="00184F89">
        <w:t xml:space="preserve"> </w:t>
      </w:r>
      <w:r w:rsidR="002D2E48">
        <w:t xml:space="preserve">49. i 63. </w:t>
      </w:r>
      <w:r w:rsidR="00184F89">
        <w:t xml:space="preserve"> Zakona o pomorskom dobru i morskim lukama </w:t>
      </w:r>
      <w:r>
        <w:t xml:space="preserve"> (Narodne novine broj.</w:t>
      </w:r>
      <w:r w:rsidR="00184F89" w:rsidRPr="00184F89">
        <w:t xml:space="preserve"> </w:t>
      </w:r>
      <w:r w:rsidR="002D2E48">
        <w:t>83/23</w:t>
      </w:r>
      <w:r>
        <w:t xml:space="preserve">) </w:t>
      </w:r>
      <w:r w:rsidR="00184F89">
        <w:t>i članka 40.</w:t>
      </w:r>
      <w:r w:rsidR="002D2E48">
        <w:t xml:space="preserve"> </w:t>
      </w:r>
      <w:r w:rsidR="00747287">
        <w:t>stavak 1.</w:t>
      </w:r>
      <w:r w:rsidR="00184F89">
        <w:t xml:space="preserve"> Uredbe o postupku davanja koncesije </w:t>
      </w:r>
      <w:r w:rsidR="00747287" w:rsidRPr="00747287">
        <w:t>(Narodne novine broj. 23/2004, 101/2004, 39/2006, 63/2008, 125/2010, 102/2011, 83/2012, 10/2017</w:t>
      </w:r>
      <w:r w:rsidR="00747287">
        <w:t>), ovim putem podnosim zahtjev za dodjelu koncesije za obavljanje djelatnosti na lučkom području luke __________________________</w:t>
      </w:r>
    </w:p>
    <w:p w14:paraId="218155C1" w14:textId="77777777" w:rsidR="00FA0768" w:rsidRDefault="00FA0768"/>
    <w:p w14:paraId="41D752AD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U stupce ove tablice unesite količinu, opis, jediničnu cijenu, popust i ukupan iznos retka, a pri kraju tablice unesite međuiznos, porez na promet i ukupni iznos"/>
      </w:tblPr>
      <w:tblGrid>
        <w:gridCol w:w="5098"/>
        <w:gridCol w:w="3110"/>
        <w:gridCol w:w="1738"/>
      </w:tblGrid>
      <w:tr w:rsidR="00747287" w:rsidRPr="001E3C2E" w14:paraId="05CEE06B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FC4D26D" w14:textId="626D7916" w:rsidR="00747287" w:rsidRPr="001E3C2E" w:rsidRDefault="00747287" w:rsidP="00723603">
            <w:pPr>
              <w:pStyle w:val="Zaglavljastupaca"/>
            </w:pPr>
            <w:r>
              <w:t xml:space="preserve">TVRTKA </w:t>
            </w:r>
          </w:p>
        </w:tc>
        <w:tc>
          <w:tcPr>
            <w:tcW w:w="4848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23FD4AE" w14:textId="3A95DC30" w:rsidR="00747287" w:rsidRPr="001E3C2E" w:rsidRDefault="00747287" w:rsidP="00723603">
            <w:pPr>
              <w:pStyle w:val="Zaglavljastupaca"/>
            </w:pPr>
          </w:p>
        </w:tc>
      </w:tr>
      <w:tr w:rsidR="00415342" w:rsidRPr="001E3C2E" w14:paraId="00650EB4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E9955B" w14:textId="2CB3B9A5" w:rsidR="00415342" w:rsidRPr="001E3C2E" w:rsidRDefault="00415342" w:rsidP="00761383">
            <w:r>
              <w:t>OIB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EB7144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196368BD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D5D8EA" w14:textId="12A6FC33" w:rsidR="00415342" w:rsidRPr="001E3C2E" w:rsidRDefault="00415342" w:rsidP="00761383">
            <w:r>
              <w:t xml:space="preserve">ADRESA 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3A15CE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0D146E3C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66D2BA" w14:textId="007C9CBB" w:rsidR="00415342" w:rsidRPr="001E3C2E" w:rsidRDefault="00415342" w:rsidP="00761383">
            <w:r>
              <w:t xml:space="preserve">DJELATNOST ZA KOJU SE TRAŽI KONCESIJA 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EE392E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409FEC2F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DE0159" w14:textId="64A33EE6" w:rsidR="00415342" w:rsidRPr="001E3C2E" w:rsidRDefault="00415342" w:rsidP="00761383">
            <w:r>
              <w:t xml:space="preserve">ROK ZA KOJI SE TRAŽI KONCESIJA 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08A49D" w14:textId="7C77E80A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62FAD245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26718B" w14:textId="2C211116" w:rsidR="00415342" w:rsidRPr="001E3C2E" w:rsidRDefault="00415342" w:rsidP="00761383">
            <w:r>
              <w:t>STALNA KONCESIJSKA NAKNADA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AEA4F3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298D6DD2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441EF4" w14:textId="22E14C6C" w:rsidR="00415342" w:rsidRPr="001E3C2E" w:rsidRDefault="00415342" w:rsidP="00761383">
            <w:r>
              <w:t xml:space="preserve">PROMIJENJIVA KONCESIJSKA NAKNADA 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D1328F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58FECAF8" w14:textId="77777777" w:rsidTr="00415342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071A45" w14:textId="3A10489E" w:rsidR="00415342" w:rsidRPr="001E3C2E" w:rsidRDefault="00415342" w:rsidP="00761383">
            <w:r>
              <w:t xml:space="preserve">PONUDA INSTRUMENATA OSIGURANJA ISPUNJENJA OBVEZE (zaokružiti) </w:t>
            </w:r>
          </w:p>
        </w:tc>
        <w:tc>
          <w:tcPr>
            <w:tcW w:w="48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89E40F" w14:textId="016C5FA7" w:rsidR="00415342" w:rsidRPr="00761383" w:rsidRDefault="00415342" w:rsidP="00761383">
            <w:pPr>
              <w:pStyle w:val="Iznos"/>
            </w:pPr>
            <w:r>
              <w:t>bankarska garancija</w:t>
            </w:r>
            <w:r w:rsidR="002D2E48">
              <w:t xml:space="preserve">      ili      </w:t>
            </w:r>
            <w:r>
              <w:t>novčani polog</w:t>
            </w:r>
          </w:p>
        </w:tc>
      </w:tr>
      <w:tr w:rsidR="00415342" w:rsidRPr="001E3C2E" w14:paraId="02F8475E" w14:textId="77777777" w:rsidTr="004127F8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690C0E" w14:textId="04457DA9" w:rsidR="00415342" w:rsidRPr="001E3C2E" w:rsidRDefault="00415342" w:rsidP="00761383">
            <w:r>
              <w:t>IME I PREZIME KONTAKT OSOBE</w:t>
            </w:r>
          </w:p>
        </w:tc>
        <w:tc>
          <w:tcPr>
            <w:tcW w:w="3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00312D" w14:textId="77777777" w:rsidR="00415342" w:rsidRPr="00761383" w:rsidRDefault="00415342" w:rsidP="00761383">
            <w:pPr>
              <w:pStyle w:val="Iznos"/>
            </w:pPr>
          </w:p>
        </w:tc>
        <w:tc>
          <w:tcPr>
            <w:tcW w:w="17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6B7F1D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312ACE95" w14:textId="77777777" w:rsidTr="002437F5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081BB3" w14:textId="2912AB79" w:rsidR="00415342" w:rsidRPr="001E3C2E" w:rsidRDefault="00415342" w:rsidP="00761383">
            <w:r>
              <w:t>TEL./MOB. KONTAKT OSOBE</w:t>
            </w:r>
          </w:p>
        </w:tc>
        <w:tc>
          <w:tcPr>
            <w:tcW w:w="3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1B678D" w14:textId="77777777" w:rsidR="00415342" w:rsidRPr="00761383" w:rsidRDefault="00415342" w:rsidP="00761383">
            <w:pPr>
              <w:pStyle w:val="Iznos"/>
            </w:pPr>
          </w:p>
        </w:tc>
        <w:tc>
          <w:tcPr>
            <w:tcW w:w="17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606C61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361E7493" w14:textId="77777777" w:rsidTr="00DF3347">
        <w:trPr>
          <w:cantSplit/>
          <w:trHeight w:val="288"/>
        </w:trPr>
        <w:tc>
          <w:tcPr>
            <w:tcW w:w="509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0E5622" w14:textId="771595F9" w:rsidR="00415342" w:rsidRPr="001E3C2E" w:rsidRDefault="00415342" w:rsidP="00761383">
            <w:proofErr w:type="spellStart"/>
            <w:r>
              <w:t>e-MAIL</w:t>
            </w:r>
            <w:proofErr w:type="spellEnd"/>
            <w:r>
              <w:t xml:space="preserve"> KONTAKT OSOBE</w:t>
            </w:r>
          </w:p>
        </w:tc>
        <w:tc>
          <w:tcPr>
            <w:tcW w:w="3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0B0170" w14:textId="77777777" w:rsidR="00415342" w:rsidRPr="00761383" w:rsidRDefault="00415342" w:rsidP="00761383">
            <w:pPr>
              <w:pStyle w:val="Iznos"/>
            </w:pPr>
          </w:p>
        </w:tc>
        <w:tc>
          <w:tcPr>
            <w:tcW w:w="17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2EA2D" w14:textId="77777777" w:rsidR="00415342" w:rsidRPr="00761383" w:rsidRDefault="00415342" w:rsidP="00761383">
            <w:pPr>
              <w:pStyle w:val="Iznos"/>
            </w:pPr>
          </w:p>
        </w:tc>
      </w:tr>
      <w:tr w:rsidR="00415342" w:rsidRPr="001E3C2E" w14:paraId="7504C068" w14:textId="77777777" w:rsidTr="006D3BDA">
        <w:trPr>
          <w:cantSplit/>
          <w:trHeight w:val="1056"/>
        </w:trPr>
        <w:tc>
          <w:tcPr>
            <w:tcW w:w="9946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3B7A1C" w14:textId="34C0930F" w:rsidR="00415342" w:rsidRDefault="00415342" w:rsidP="00415342">
            <w:pPr>
              <w:pStyle w:val="Iznos"/>
              <w:jc w:val="left"/>
            </w:pPr>
            <w:r>
              <w:lastRenderedPageBreak/>
              <w:t xml:space="preserve">Ovom zahtjevu prilažemo: </w:t>
            </w:r>
          </w:p>
          <w:p w14:paraId="5AD681C9" w14:textId="0F3B0011" w:rsidR="00415342" w:rsidRDefault="00415342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>prijedlog o vrsti i opsegu obavljanja lučke djelatnosti</w:t>
            </w:r>
          </w:p>
          <w:p w14:paraId="657E5441" w14:textId="6CDF6D40" w:rsidR="00415342" w:rsidRDefault="00415342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>dokaz da raspolaže  dokumentom</w:t>
            </w:r>
            <w:r w:rsidRPr="00415342">
              <w:t xml:space="preserve"> o ispunjavanju minimalnih uvjeta vezano za vrstu objekta</w:t>
            </w:r>
            <w:r>
              <w:t xml:space="preserve"> / trgovina </w:t>
            </w:r>
            <w:r w:rsidRPr="00415342">
              <w:t>za koju je zatražen</w:t>
            </w:r>
            <w:r>
              <w:t>a koncesija</w:t>
            </w:r>
          </w:p>
          <w:p w14:paraId="01BC7600" w14:textId="0D188C58" w:rsidR="00415342" w:rsidRDefault="00415342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 xml:space="preserve">dokaz da je pravna osoba registrirana za obavljanje tražene djelatnosti (izvadak iz sudskog / obrtnog registra, </w:t>
            </w:r>
          </w:p>
          <w:p w14:paraId="01CCB901" w14:textId="047AF316" w:rsidR="00415342" w:rsidRDefault="00415342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>izjava da su podmirene sve obveze iz ranijih koncesija</w:t>
            </w:r>
          </w:p>
          <w:p w14:paraId="7BCC4BDC" w14:textId="6B39D911" w:rsidR="00415342" w:rsidRDefault="00415342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>izjava da do sada nije oduzimana koncesija</w:t>
            </w:r>
          </w:p>
          <w:p w14:paraId="25495FE2" w14:textId="69F83F23" w:rsidR="008738BA" w:rsidRDefault="008738BA" w:rsidP="00415342">
            <w:pPr>
              <w:pStyle w:val="Iznos"/>
              <w:numPr>
                <w:ilvl w:val="0"/>
                <w:numId w:val="13"/>
              </w:numPr>
              <w:jc w:val="left"/>
            </w:pPr>
            <w:r>
              <w:t>suglasnost jedinice lokalne samouprave (grad, općina)</w:t>
            </w:r>
          </w:p>
          <w:p w14:paraId="79F863B4" w14:textId="77777777" w:rsidR="00415342" w:rsidRDefault="00415342" w:rsidP="00415342">
            <w:pPr>
              <w:pStyle w:val="Iznos"/>
              <w:jc w:val="left"/>
            </w:pPr>
          </w:p>
          <w:p w14:paraId="7DF32CA5" w14:textId="7AC88738" w:rsidR="00415342" w:rsidRPr="00761383" w:rsidRDefault="00415342" w:rsidP="00415342">
            <w:pPr>
              <w:pStyle w:val="Iznos"/>
              <w:jc w:val="left"/>
            </w:pPr>
          </w:p>
        </w:tc>
      </w:tr>
    </w:tbl>
    <w:p w14:paraId="5342C521" w14:textId="6456FD12" w:rsidR="00CB2E13" w:rsidRDefault="00CB2E13" w:rsidP="00207555"/>
    <w:p w14:paraId="78379213" w14:textId="06EBCA62" w:rsidR="003550D3" w:rsidRDefault="003550D3" w:rsidP="00207555"/>
    <w:p w14:paraId="1EBFBF3C" w14:textId="09455F0E" w:rsidR="003550D3" w:rsidRDefault="003550D3" w:rsidP="00207555"/>
    <w:p w14:paraId="455C61B2" w14:textId="041CB9B1" w:rsidR="003550D3" w:rsidRDefault="003550D3" w:rsidP="00207555"/>
    <w:p w14:paraId="5D0C6E7A" w14:textId="40F71A7B" w:rsidR="003550D3" w:rsidRDefault="003550D3" w:rsidP="00207555"/>
    <w:p w14:paraId="62BFCA8E" w14:textId="72CA9CAC" w:rsidR="003550D3" w:rsidRDefault="003550D3" w:rsidP="00207555"/>
    <w:p w14:paraId="61E972AF" w14:textId="058F0033" w:rsidR="003550D3" w:rsidRDefault="003550D3" w:rsidP="00207555">
      <w:r>
        <w:t>U _________________________________</w:t>
      </w:r>
    </w:p>
    <w:p w14:paraId="5A0766D6" w14:textId="1E18597D" w:rsidR="003550D3" w:rsidRDefault="003550D3" w:rsidP="00207555">
      <w:r>
        <w:t>(MJESTO I VRIJEME PODNOŠENJA ZAHTJEVA)</w:t>
      </w:r>
    </w:p>
    <w:p w14:paraId="272DD7BE" w14:textId="24BA6ADE" w:rsidR="003550D3" w:rsidRDefault="003550D3" w:rsidP="00207555"/>
    <w:p w14:paraId="1EA28E22" w14:textId="5D336CC4" w:rsidR="003550D3" w:rsidRDefault="003550D3" w:rsidP="00207555"/>
    <w:p w14:paraId="18E080CF" w14:textId="77BA445C" w:rsidR="003550D3" w:rsidRDefault="003550D3" w:rsidP="00207555"/>
    <w:p w14:paraId="3FDD8258" w14:textId="2FDE4CCD" w:rsidR="003550D3" w:rsidRDefault="003550D3" w:rsidP="00207555"/>
    <w:p w14:paraId="7E351E59" w14:textId="56DA4048" w:rsidR="003550D3" w:rsidRDefault="003550D3" w:rsidP="00207555"/>
    <w:p w14:paraId="0DE0DF0E" w14:textId="5BF659FE" w:rsidR="003550D3" w:rsidRDefault="003550D3" w:rsidP="003550D3">
      <w:pPr>
        <w:jc w:val="right"/>
      </w:pPr>
      <w:r>
        <w:t>__________________________</w:t>
      </w:r>
    </w:p>
    <w:p w14:paraId="14E74CD4" w14:textId="557165E5" w:rsidR="003550D3" w:rsidRDefault="003550D3" w:rsidP="003550D3">
      <w:pPr>
        <w:jc w:val="right"/>
      </w:pPr>
      <w:r>
        <w:t>(IME I PREIZIME ODGOVORNE OSOBE)</w:t>
      </w:r>
    </w:p>
    <w:p w14:paraId="7A5EDC7A" w14:textId="243D2FCE" w:rsidR="003550D3" w:rsidRDefault="003550D3" w:rsidP="003550D3">
      <w:pPr>
        <w:jc w:val="right"/>
      </w:pPr>
    </w:p>
    <w:p w14:paraId="5A5FB27F" w14:textId="244FA8FA" w:rsidR="003550D3" w:rsidRDefault="003550D3" w:rsidP="003550D3">
      <w:pPr>
        <w:jc w:val="right"/>
      </w:pPr>
    </w:p>
    <w:p w14:paraId="1F123572" w14:textId="189919DA" w:rsidR="003550D3" w:rsidRDefault="003550D3" w:rsidP="003550D3">
      <w:pPr>
        <w:jc w:val="right"/>
      </w:pPr>
    </w:p>
    <w:p w14:paraId="448185F4" w14:textId="37FCBF9A" w:rsidR="003550D3" w:rsidRDefault="003550D3" w:rsidP="003550D3">
      <w:pPr>
        <w:jc w:val="right"/>
      </w:pPr>
    </w:p>
    <w:p w14:paraId="764F483D" w14:textId="5A934F6F" w:rsidR="003550D3" w:rsidRDefault="003550D3" w:rsidP="003550D3">
      <w:pPr>
        <w:jc w:val="right"/>
      </w:pPr>
    </w:p>
    <w:p w14:paraId="605B3827" w14:textId="2686206A" w:rsidR="003550D3" w:rsidRDefault="003550D3" w:rsidP="003550D3">
      <w:pPr>
        <w:jc w:val="right"/>
      </w:pPr>
    </w:p>
    <w:p w14:paraId="029639BC" w14:textId="58318FC0" w:rsidR="003550D3" w:rsidRDefault="003550D3" w:rsidP="003550D3">
      <w:pPr>
        <w:jc w:val="right"/>
      </w:pPr>
    </w:p>
    <w:p w14:paraId="0064AA46" w14:textId="30E4EAAA" w:rsidR="003550D3" w:rsidRDefault="003550D3" w:rsidP="003550D3">
      <w:pPr>
        <w:jc w:val="right"/>
      </w:pPr>
    </w:p>
    <w:p w14:paraId="590B4E2E" w14:textId="21C31B72" w:rsidR="003550D3" w:rsidRDefault="003550D3" w:rsidP="003550D3">
      <w:pPr>
        <w:jc w:val="right"/>
      </w:pPr>
    </w:p>
    <w:p w14:paraId="5500AAFF" w14:textId="0E725ADF" w:rsidR="003550D3" w:rsidRDefault="003550D3" w:rsidP="003550D3">
      <w:pPr>
        <w:jc w:val="right"/>
      </w:pPr>
      <w:r>
        <w:t>M.P.                  ________________________________</w:t>
      </w:r>
    </w:p>
    <w:p w14:paraId="6CF2EE7D" w14:textId="6F30E475" w:rsidR="003550D3" w:rsidRDefault="003550D3" w:rsidP="003550D3">
      <w:pPr>
        <w:jc w:val="right"/>
      </w:pPr>
      <w:r>
        <w:t>(POPTIS)</w:t>
      </w:r>
    </w:p>
    <w:p w14:paraId="111E68EF" w14:textId="56AC62ED" w:rsidR="003550D3" w:rsidRDefault="003550D3" w:rsidP="00207555"/>
    <w:p w14:paraId="2E5C1097" w14:textId="1CF53950" w:rsidR="003550D3" w:rsidRDefault="003550D3" w:rsidP="00207555"/>
    <w:p w14:paraId="06A47E58" w14:textId="77777777" w:rsidR="003550D3" w:rsidRDefault="003550D3" w:rsidP="00207555"/>
    <w:p w14:paraId="635DCA1A" w14:textId="201F452D" w:rsidR="003550D3" w:rsidRDefault="003550D3" w:rsidP="00207555"/>
    <w:p w14:paraId="6AADA13E" w14:textId="220FB5D2" w:rsidR="003550D3" w:rsidRDefault="003550D3" w:rsidP="00207555"/>
    <w:p w14:paraId="4FBEFB27" w14:textId="6CB5D40B" w:rsidR="003550D3" w:rsidRDefault="003550D3" w:rsidP="00207555"/>
    <w:p w14:paraId="169491C6" w14:textId="0F78514D" w:rsidR="003550D3" w:rsidRPr="003550D3" w:rsidRDefault="003550D3" w:rsidP="003550D3">
      <w:pPr>
        <w:rPr>
          <w:i/>
          <w:iCs/>
          <w:color w:val="FF0000"/>
        </w:rPr>
      </w:pPr>
      <w:r w:rsidRPr="003550D3">
        <w:rPr>
          <w:i/>
          <w:iCs/>
          <w:color w:val="FF0000"/>
        </w:rPr>
        <w:t xml:space="preserve">Napomena: </w:t>
      </w:r>
    </w:p>
    <w:p w14:paraId="15D3B9BD" w14:textId="76893510" w:rsidR="003550D3" w:rsidRPr="003550D3" w:rsidRDefault="003550D3" w:rsidP="003550D3">
      <w:pPr>
        <w:jc w:val="right"/>
        <w:rPr>
          <w:i/>
          <w:iCs/>
          <w:color w:val="FF0000"/>
        </w:rPr>
      </w:pPr>
    </w:p>
    <w:p w14:paraId="4F3CCB0E" w14:textId="051E447F" w:rsidR="003550D3" w:rsidRDefault="003550D3" w:rsidP="003550D3">
      <w:pPr>
        <w:jc w:val="center"/>
        <w:rPr>
          <w:i/>
          <w:iCs/>
          <w:color w:val="FF0000"/>
        </w:rPr>
      </w:pPr>
      <w:r w:rsidRPr="003550D3">
        <w:rPr>
          <w:i/>
          <w:iCs/>
          <w:color w:val="FF0000"/>
        </w:rPr>
        <w:t>Ukoliko podnositelj zahtjeva ne dostavi priloge</w:t>
      </w:r>
      <w:r>
        <w:rPr>
          <w:i/>
          <w:iCs/>
          <w:color w:val="FF0000"/>
        </w:rPr>
        <w:t xml:space="preserve"> prilikom podnošenja zahtjeva</w:t>
      </w:r>
      <w:r w:rsidRPr="003550D3">
        <w:rPr>
          <w:i/>
          <w:iCs/>
          <w:color w:val="FF0000"/>
        </w:rPr>
        <w:t xml:space="preserve"> navedene u gornjoj tablici,</w:t>
      </w:r>
    </w:p>
    <w:p w14:paraId="366C5407" w14:textId="77777777" w:rsidR="003550D3" w:rsidRDefault="003550D3" w:rsidP="003550D3">
      <w:pPr>
        <w:jc w:val="center"/>
        <w:rPr>
          <w:i/>
          <w:iCs/>
          <w:color w:val="FF0000"/>
        </w:rPr>
      </w:pPr>
    </w:p>
    <w:p w14:paraId="5EE29458" w14:textId="77777777" w:rsidR="003550D3" w:rsidRDefault="003550D3" w:rsidP="003550D3">
      <w:pPr>
        <w:jc w:val="center"/>
        <w:rPr>
          <w:i/>
          <w:iCs/>
          <w:color w:val="FF0000"/>
        </w:rPr>
      </w:pPr>
    </w:p>
    <w:p w14:paraId="08C5A9DE" w14:textId="3561D467" w:rsidR="003550D3" w:rsidRPr="003550D3" w:rsidRDefault="003550D3" w:rsidP="003550D3">
      <w:pPr>
        <w:jc w:val="center"/>
        <w:rPr>
          <w:i/>
          <w:iCs/>
          <w:color w:val="FF0000"/>
          <w:u w:val="single"/>
        </w:rPr>
      </w:pPr>
      <w:r w:rsidRPr="003550D3">
        <w:rPr>
          <w:i/>
          <w:iCs/>
          <w:color w:val="FF0000"/>
          <w:u w:val="single"/>
        </w:rPr>
        <w:t>zahtjev se odbacuje kao neuredan.</w:t>
      </w:r>
    </w:p>
    <w:sectPr w:rsidR="003550D3" w:rsidRPr="003550D3" w:rsidSect="00A1777C">
      <w:headerReference w:type="default" r:id="rId8"/>
      <w:footerReference w:type="default" r:id="rId9"/>
      <w:pgSz w:w="11906" w:h="16838" w:code="9"/>
      <w:pgMar w:top="1077" w:right="975" w:bottom="1247" w:left="9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6AB9" w14:textId="77777777" w:rsidR="00A1777C" w:rsidRDefault="00A1777C">
      <w:r>
        <w:separator/>
      </w:r>
    </w:p>
  </w:endnote>
  <w:endnote w:type="continuationSeparator" w:id="0">
    <w:p w14:paraId="0D2E3AF4" w14:textId="77777777" w:rsidR="00A1777C" w:rsidRDefault="00A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69B8" w14:textId="77777777" w:rsidR="00FC55BD" w:rsidRDefault="00FC55BD">
    <w:pPr>
      <w:pStyle w:val="Podno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903501D" wp14:editId="5F251E1B">
              <wp:simplePos x="0" y="0"/>
              <wp:positionH relativeFrom="page">
                <wp:posOffset>531495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upa 26" descr="Plavi prijelaz u pravokutni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Pravokutnik 27" descr="Plavi prijelaz u pravokutniku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rta 28" descr="Poveznik crt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93FBE" id="Grupa 26" o:spid="_x0000_s1026" alt="Plavi prijelaz u pravokutniku" style="position:absolute;margin-left:41.85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" o:allowincell="f">
              <v:rect id="Pravokutnik 27" o:spid="_x0000_s1027" alt="Plavi prijelaz u pravokutniku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Crta 28" o:spid="_x0000_s1028" alt="Poveznik crte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D53A" w14:textId="77777777" w:rsidR="00A1777C" w:rsidRDefault="00A1777C">
      <w:r>
        <w:separator/>
      </w:r>
    </w:p>
  </w:footnote>
  <w:footnote w:type="continuationSeparator" w:id="0">
    <w:p w14:paraId="5C4CCB6D" w14:textId="77777777" w:rsidR="00A1777C" w:rsidRDefault="00A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8E9" w14:textId="77777777" w:rsidR="00FC55BD" w:rsidRDefault="00FC55BD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4E303A5" wp14:editId="240FB0EE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Pravokutnik 13" descr="Plavi prijelaz u pravokutni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4EDAE" id="Pravokutnik 13" o:spid="_x0000_s1026" alt="Plavi prijelaz u pravokutniku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1C38D4"/>
    <w:multiLevelType w:val="hybridMultilevel"/>
    <w:tmpl w:val="C8CA76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498473">
    <w:abstractNumId w:val="10"/>
  </w:num>
  <w:num w:numId="2" w16cid:durableId="315959119">
    <w:abstractNumId w:val="12"/>
  </w:num>
  <w:num w:numId="3" w16cid:durableId="18242013">
    <w:abstractNumId w:val="9"/>
  </w:num>
  <w:num w:numId="4" w16cid:durableId="5905331">
    <w:abstractNumId w:val="7"/>
  </w:num>
  <w:num w:numId="5" w16cid:durableId="1177577475">
    <w:abstractNumId w:val="6"/>
  </w:num>
  <w:num w:numId="6" w16cid:durableId="1296793080">
    <w:abstractNumId w:val="5"/>
  </w:num>
  <w:num w:numId="7" w16cid:durableId="202135994">
    <w:abstractNumId w:val="4"/>
  </w:num>
  <w:num w:numId="8" w16cid:durableId="11228012">
    <w:abstractNumId w:val="8"/>
  </w:num>
  <w:num w:numId="9" w16cid:durableId="989553995">
    <w:abstractNumId w:val="3"/>
  </w:num>
  <w:num w:numId="10" w16cid:durableId="259143536">
    <w:abstractNumId w:val="2"/>
  </w:num>
  <w:num w:numId="11" w16cid:durableId="1715080838">
    <w:abstractNumId w:val="1"/>
  </w:num>
  <w:num w:numId="12" w16cid:durableId="1953589156">
    <w:abstractNumId w:val="0"/>
  </w:num>
  <w:num w:numId="13" w16cid:durableId="1957171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B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65A7B"/>
    <w:rsid w:val="001724F6"/>
    <w:rsid w:val="00180611"/>
    <w:rsid w:val="00184F89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D2E48"/>
    <w:rsid w:val="00326411"/>
    <w:rsid w:val="00341D54"/>
    <w:rsid w:val="003465E2"/>
    <w:rsid w:val="0035481F"/>
    <w:rsid w:val="003550D3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5342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31287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47287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738BA"/>
    <w:rsid w:val="00897D19"/>
    <w:rsid w:val="008A1909"/>
    <w:rsid w:val="008A1A69"/>
    <w:rsid w:val="008A3C48"/>
    <w:rsid w:val="008A4FC8"/>
    <w:rsid w:val="008B549F"/>
    <w:rsid w:val="008C1DFD"/>
    <w:rsid w:val="008C3726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56FDA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9F0B29"/>
    <w:rsid w:val="00A10B6B"/>
    <w:rsid w:val="00A11DBF"/>
    <w:rsid w:val="00A1319C"/>
    <w:rsid w:val="00A1777C"/>
    <w:rsid w:val="00A4752F"/>
    <w:rsid w:val="00A57FAF"/>
    <w:rsid w:val="00A62877"/>
    <w:rsid w:val="00A67B29"/>
    <w:rsid w:val="00A71F71"/>
    <w:rsid w:val="00A74C60"/>
    <w:rsid w:val="00A82B8E"/>
    <w:rsid w:val="00AB03C9"/>
    <w:rsid w:val="00AE4280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377E"/>
    <w:rsid w:val="00BD7A44"/>
    <w:rsid w:val="00BF5558"/>
    <w:rsid w:val="00C0085E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92A1D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66878"/>
    <w:rsid w:val="00D7042E"/>
    <w:rsid w:val="00D76A11"/>
    <w:rsid w:val="00D87572"/>
    <w:rsid w:val="00D8761E"/>
    <w:rsid w:val="00DC1152"/>
    <w:rsid w:val="00DE09CB"/>
    <w:rsid w:val="00DF7693"/>
    <w:rsid w:val="00DF7CA2"/>
    <w:rsid w:val="00E27198"/>
    <w:rsid w:val="00E358C1"/>
    <w:rsid w:val="00E371FA"/>
    <w:rsid w:val="00E42426"/>
    <w:rsid w:val="00E6107D"/>
    <w:rsid w:val="00E9764B"/>
    <w:rsid w:val="00EA7385"/>
    <w:rsid w:val="00EE6F0B"/>
    <w:rsid w:val="00EF58B4"/>
    <w:rsid w:val="00F1292B"/>
    <w:rsid w:val="00F52042"/>
    <w:rsid w:val="00F64BE0"/>
    <w:rsid w:val="00F70E38"/>
    <w:rsid w:val="00FA076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7496572A"/>
  <w15:docId w15:val="{57F61BB8-4DAF-4086-8E3E-808B810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slov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slov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kstbalonia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ibroj">
    <w:name w:val="Datum i broj"/>
    <w:basedOn w:val="Normal"/>
    <w:link w:val="Znakdatumaibroj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umaibroja">
    <w:name w:val="Znak datuma i broja"/>
    <w:basedOn w:val="Zadanifontodlomka"/>
    <w:link w:val="Datumibroj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D2782"/>
    <w:rPr>
      <w:sz w:val="16"/>
      <w:szCs w:val="16"/>
    </w:rPr>
  </w:style>
  <w:style w:type="paragraph" w:styleId="Tekstkomentara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uiPriority w:val="99"/>
    <w:semiHidden/>
    <w:rsid w:val="006D2782"/>
    <w:rPr>
      <w:b/>
      <w:bCs/>
    </w:rPr>
  </w:style>
  <w:style w:type="paragraph" w:customStyle="1" w:styleId="Imeiprezime">
    <w:name w:val="Ime i prezi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o">
    <w:name w:val="Moto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Iznos">
    <w:name w:val="Iznos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Hvala">
    <w:name w:val="Hvala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Zaglavljastupaca">
    <w:name w:val="Zaglavlja stupaca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irano">
    <w:name w:val="Centrirano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Oznake">
    <w:name w:val="Oznake"/>
    <w:basedOn w:val="Naslov2"/>
    <w:uiPriority w:val="3"/>
    <w:qFormat/>
    <w:rsid w:val="003756B5"/>
    <w:pPr>
      <w:jc w:val="right"/>
    </w:pPr>
  </w:style>
  <w:style w:type="paragraph" w:customStyle="1" w:styleId="Datumisteka">
    <w:name w:val="Datum isteka"/>
    <w:basedOn w:val="Datumibroj"/>
    <w:link w:val="Znakdatumaisteka"/>
    <w:uiPriority w:val="2"/>
    <w:qFormat/>
    <w:rsid w:val="00D36630"/>
    <w:rPr>
      <w:b/>
    </w:rPr>
  </w:style>
  <w:style w:type="character" w:customStyle="1" w:styleId="Znakdatumaisteka">
    <w:name w:val="Znak datuma isteka"/>
    <w:basedOn w:val="Znakdatumaibroja"/>
    <w:link w:val="Datumisteka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itnaslova">
    <w:name w:val="Sitna slova"/>
    <w:basedOn w:val="Normal"/>
    <w:link w:val="Znaksitnihslov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sitnihslova">
    <w:name w:val="Znak sitnih slova"/>
    <w:basedOn w:val="Zadanifontodlomka"/>
    <w:link w:val="Sitnaslova"/>
    <w:rsid w:val="00D36630"/>
    <w:rPr>
      <w:rFonts w:asciiTheme="minorHAnsi" w:hAnsiTheme="minorHAnsi"/>
      <w:spacing w:val="4"/>
      <w:sz w:val="15"/>
      <w:szCs w:val="18"/>
    </w:rPr>
  </w:style>
  <w:style w:type="character" w:styleId="Tekstrezerviranogmjesta">
    <w:name w:val="Placeholder Text"/>
    <w:basedOn w:val="Zadanifontodlomka"/>
    <w:uiPriority w:val="99"/>
    <w:semiHidden/>
    <w:rsid w:val="00D3663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Podnoje">
    <w:name w:val="footer"/>
    <w:basedOn w:val="Normal"/>
    <w:link w:val="Podnoje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kteksta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iperveza">
    <w:name w:val="Hyperlink"/>
    <w:basedOn w:val="Zadanifontodlomka"/>
    <w:semiHidden/>
    <w:unhideWhenUsed/>
    <w:rsid w:val="0035481F"/>
    <w:rPr>
      <w:color w:val="17365D" w:themeColor="text2" w:themeShade="BF"/>
      <w:u w:val="single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99"/>
    <w:unhideWhenUsed/>
    <w:qFormat/>
    <w:rsid w:val="00255B08"/>
    <w:rPr>
      <w:iCs/>
      <w:color w:val="595959" w:themeColor="text1" w:themeTint="A6"/>
    </w:rPr>
  </w:style>
  <w:style w:type="table" w:styleId="Obinatablica4">
    <w:name w:val="Plain Table 4"/>
    <w:basedOn w:val="Obinatablica"/>
    <w:uiPriority w:val="44"/>
    <w:rsid w:val="00FA07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FA07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FA07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A07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reetkatablice">
    <w:name w:val="Grid Table Light"/>
    <w:basedOn w:val="Obinatablica"/>
    <w:uiPriority w:val="40"/>
    <w:rsid w:val="004153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LUCKAUPRAVA\AppData\Roaming\Microsoft\Templates\Ponuda%20za%20uslugu%20(dizajn%20s%20plavim%20prijelazo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BFB15C549481B90F024A794766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BF419C-60ED-407C-BBDE-9622E06274F9}"/>
      </w:docPartPr>
      <w:docPartBody>
        <w:p w:rsidR="00111F2A" w:rsidRDefault="0022604C" w:rsidP="0022604C">
          <w:pPr>
            <w:pStyle w:val="24FBFB15C549481B90F024A794766664"/>
          </w:pPr>
          <w:r>
            <w:rPr>
              <w:lang w:bidi="hr-HR"/>
            </w:rPr>
            <w:t>Naziv tvrtke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C"/>
    <w:rsid w:val="00111F2A"/>
    <w:rsid w:val="0022604C"/>
    <w:rsid w:val="004604DF"/>
    <w:rsid w:val="00C35446"/>
    <w:rsid w:val="00C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unhideWhenUsed/>
    <w:qFormat/>
    <w:rPr>
      <w:iCs/>
      <w:color w:val="595959" w:themeColor="text1" w:themeTint="A6"/>
    </w:rPr>
  </w:style>
  <w:style w:type="paragraph" w:customStyle="1" w:styleId="24FBFB15C549481B90F024A794766664">
    <w:name w:val="24FBFB15C549481B90F024A794766664"/>
    <w:rsid w:val="00226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Ponuda za uslugu (dizajn s plavim prijelazom)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LUČKA UPRAVA SPLITSKO-DALMATINSKE ŽUPANIJE</dc:subject>
  <dc:creator>Ana Fulgosi</dc:creator>
  <cp:lastModifiedBy>Josipa Sesar</cp:lastModifiedBy>
  <cp:revision>2</cp:revision>
  <cp:lastPrinted>2021-05-06T11:41:00Z</cp:lastPrinted>
  <dcterms:created xsi:type="dcterms:W3CDTF">2024-04-15T08:56:00Z</dcterms:created>
  <dcterms:modified xsi:type="dcterms:W3CDTF">2024-04-15T08:56:00Z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